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C6" w:rsidRDefault="00F9470B">
      <w:pPr>
        <w:jc w:val="center"/>
        <w:rPr>
          <w:rFonts w:ascii="楷体" w:eastAsia="楷体" w:hAnsi="楷体"/>
          <w:b/>
          <w:bCs/>
          <w:color w:val="FF0000"/>
          <w:sz w:val="72"/>
          <w:szCs w:val="72"/>
        </w:rPr>
      </w:pPr>
      <w:r>
        <w:rPr>
          <w:rFonts w:ascii="仿宋_GB2312" w:eastAsia="仿宋_GB2312" w:hAnsi="华文中宋" w:cs="仿宋_GB2312" w:hint="eastAsia"/>
          <w:b/>
          <w:bCs/>
          <w:color w:val="FF0000"/>
          <w:sz w:val="52"/>
          <w:szCs w:val="52"/>
        </w:rPr>
        <w:t>实践教学活动简报</w:t>
      </w:r>
    </w:p>
    <w:p w:rsidR="00952EC6" w:rsidRDefault="00F9470B">
      <w:pPr>
        <w:pStyle w:val="a3"/>
        <w:spacing w:line="400" w:lineRule="exact"/>
        <w:rPr>
          <w:rFonts w:cs="Times New Roman"/>
          <w:b/>
          <w:bCs/>
          <w:color w:val="FF0000"/>
          <w:sz w:val="44"/>
          <w:szCs w:val="44"/>
        </w:rPr>
      </w:pPr>
      <w:r>
        <w:rPr>
          <w:rFonts w:hint="eastAsia"/>
          <w:sz w:val="32"/>
          <w:szCs w:val="32"/>
        </w:rPr>
        <w:t xml:space="preserve">马克思主义学院                   </w:t>
      </w:r>
      <w:r>
        <w:rPr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11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p w:rsidR="00952EC6" w:rsidRDefault="00F9470B">
      <w:pPr>
        <w:jc w:val="center"/>
        <w:rPr>
          <w:rFonts w:ascii="楷体" w:eastAsia="楷体" w:hAnsi="楷体"/>
          <w:color w:val="FF000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00700" cy="0"/>
                <wp:effectExtent l="0" t="10795" r="0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23D16" id="直接连接符 1" o:spid="_x0000_s1026" style="position:absolute;left:0;text-align:lef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" strokecolor="red" strokeweight="1.75pt"/>
            </w:pict>
          </mc:Fallback>
        </mc:AlternateContent>
      </w:r>
      <w:r>
        <w:rPr>
          <w:rFonts w:ascii="楷体" w:eastAsia="楷体" w:hAnsi="楷体" w:hint="eastAsia"/>
          <w:b/>
          <w:bCs/>
          <w:color w:val="FF0000"/>
          <w:sz w:val="48"/>
          <w:szCs w:val="48"/>
        </w:rPr>
        <w:t>参观中国科举博物馆</w:t>
      </w:r>
    </w:p>
    <w:p w:rsidR="00952EC6" w:rsidRDefault="00F9470B">
      <w:pPr>
        <w:widowControl/>
        <w:jc w:val="center"/>
        <w:rPr>
          <w:rFonts w:cs="宋体"/>
          <w:bCs/>
          <w:sz w:val="28"/>
          <w:szCs w:val="28"/>
        </w:rPr>
      </w:pPr>
      <w:r>
        <w:rPr>
          <w:rFonts w:cs="宋体" w:hint="eastAsia"/>
          <w:bCs/>
          <w:sz w:val="28"/>
          <w:szCs w:val="28"/>
        </w:rPr>
        <w:t>制作者：</w:t>
      </w:r>
      <w:proofErr w:type="gramStart"/>
      <w:r>
        <w:rPr>
          <w:rFonts w:cs="宋体" w:hint="eastAsia"/>
          <w:bCs/>
          <w:sz w:val="28"/>
          <w:szCs w:val="28"/>
        </w:rPr>
        <w:t>孙逸伦</w:t>
      </w:r>
      <w:proofErr w:type="gramEnd"/>
    </w:p>
    <w:p w:rsidR="00952EC6" w:rsidRDefault="00F9470B">
      <w:pPr>
        <w:widowControl/>
        <w:ind w:firstLineChars="200" w:firstLine="560"/>
        <w:rPr>
          <w:rFonts w:cs="宋体"/>
          <w:bCs/>
          <w:sz w:val="28"/>
          <w:szCs w:val="28"/>
        </w:rPr>
      </w:pPr>
      <w:r>
        <w:rPr>
          <w:rFonts w:cs="宋体" w:hint="eastAsia"/>
          <w:bCs/>
          <w:sz w:val="28"/>
          <w:szCs w:val="28"/>
        </w:rPr>
        <w:t>一段历史，沧桑变化，刻骨铭心；</w:t>
      </w:r>
    </w:p>
    <w:p w:rsidR="00952EC6" w:rsidRDefault="00F9470B">
      <w:pPr>
        <w:widowControl/>
        <w:ind w:firstLineChars="200" w:firstLine="560"/>
        <w:rPr>
          <w:rFonts w:cs="宋体"/>
          <w:bCs/>
          <w:sz w:val="28"/>
          <w:szCs w:val="28"/>
        </w:rPr>
      </w:pPr>
      <w:r>
        <w:rPr>
          <w:rFonts w:cs="宋体" w:hint="eastAsia"/>
          <w:bCs/>
          <w:sz w:val="28"/>
          <w:szCs w:val="28"/>
        </w:rPr>
        <w:t>一种厚重，穿越历史，辉映未来。</w:t>
      </w:r>
    </w:p>
    <w:p w:rsidR="00952EC6" w:rsidRDefault="00F9470B" w:rsidP="004D0438">
      <w:pPr>
        <w:widowControl/>
        <w:ind w:firstLineChars="200" w:firstLine="560"/>
        <w:rPr>
          <w:rFonts w:cs="宋体"/>
          <w:bCs/>
          <w:sz w:val="28"/>
          <w:szCs w:val="28"/>
        </w:rPr>
      </w:pPr>
      <w:r>
        <w:rPr>
          <w:rFonts w:cs="宋体" w:hint="eastAsia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489585</wp:posOffset>
            </wp:positionV>
            <wp:extent cx="2308225" cy="1731645"/>
            <wp:effectExtent l="0" t="0" r="3175" b="8255"/>
            <wp:wrapSquare wrapText="bothSides"/>
            <wp:docPr id="5" name="图片 5" descr="IMG_20181107_14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181107_1413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 w:hint="eastAsia"/>
          <w:bCs/>
          <w:sz w:val="28"/>
          <w:szCs w:val="28"/>
        </w:rPr>
        <w:t>如果要说起中国文化中熠熠生辉的部分，人们自然会想起这曲折发展的科举制度，始于隋炀帝时期的它，从建立伊始就“呼唤”万千学子竞折腰。直至清朝灭亡时，</w:t>
      </w:r>
      <w:r>
        <w:rPr>
          <w:rFonts w:cs="宋体" w:hint="eastAsia"/>
          <w:bCs/>
          <w:sz w:val="28"/>
          <w:szCs w:val="28"/>
        </w:rPr>
        <w:t>1300</w:t>
      </w:r>
      <w:r>
        <w:rPr>
          <w:rFonts w:cs="宋体" w:hint="eastAsia"/>
          <w:bCs/>
          <w:sz w:val="28"/>
          <w:szCs w:val="28"/>
        </w:rPr>
        <w:t>多年间，科举制度已经深深的影响了士人的仕途发展，也以其独特的方式深深地融入了中国传统文化。这个周三下午，</w:t>
      </w:r>
      <w:r w:rsidR="004D0438">
        <w:rPr>
          <w:rFonts w:cs="宋体" w:hint="eastAsia"/>
          <w:bCs/>
          <w:sz w:val="28"/>
          <w:szCs w:val="28"/>
        </w:rPr>
        <w:t>在讲解员带领下，</w:t>
      </w:r>
      <w:r>
        <w:rPr>
          <w:rFonts w:cs="宋体" w:hint="eastAsia"/>
          <w:bCs/>
          <w:sz w:val="28"/>
          <w:szCs w:val="28"/>
        </w:rPr>
        <w:t>我们怀着好奇的心情参观了中国科举博物馆。</w:t>
      </w:r>
    </w:p>
    <w:p w:rsidR="00952EC6" w:rsidRDefault="00F9470B">
      <w:pPr>
        <w:ind w:firstLineChars="200" w:firstLine="560"/>
        <w:rPr>
          <w:rFonts w:cs="宋体"/>
          <w:bCs/>
          <w:sz w:val="28"/>
          <w:szCs w:val="28"/>
        </w:rPr>
      </w:pPr>
      <w:r>
        <w:rPr>
          <w:rFonts w:cs="宋体" w:hint="eastAsia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434340</wp:posOffset>
            </wp:positionV>
            <wp:extent cx="2910840" cy="1758315"/>
            <wp:effectExtent l="0" t="0" r="10160" b="6985"/>
            <wp:wrapSquare wrapText="bothSides"/>
            <wp:docPr id="3" name="图片 3" descr="qq_pic_merged_1541598808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_pic_merged_15415988086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 w:hint="eastAsia"/>
          <w:bCs/>
          <w:sz w:val="28"/>
          <w:szCs w:val="28"/>
        </w:rPr>
        <w:t>一进入大门，首先映入眼帘的是“科举门”，上面印刻着“状元及第”四个大字，这仿佛让我看到了几千年来各个朝代的状元们经过多年的寒窗苦读，最终成才的榜样模范。他们及第后，努力报效国家，从而实现了封建王朝的繁荣。</w:t>
      </w:r>
    </w:p>
    <w:p w:rsidR="00952EC6" w:rsidRDefault="00F9470B">
      <w:pPr>
        <w:ind w:firstLineChars="200" w:firstLine="560"/>
        <w:rPr>
          <w:rFonts w:cs="宋体"/>
          <w:bCs/>
          <w:sz w:val="28"/>
          <w:szCs w:val="28"/>
        </w:rPr>
      </w:pPr>
      <w:r>
        <w:rPr>
          <w:rFonts w:cs="宋体" w:hint="eastAsia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1225550</wp:posOffset>
            </wp:positionV>
            <wp:extent cx="2164080" cy="2886075"/>
            <wp:effectExtent l="0" t="0" r="7620" b="9525"/>
            <wp:wrapSquare wrapText="bothSides"/>
            <wp:docPr id="6" name="图片 6" descr="IMG_20181107_143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0181107_1437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 w:hint="eastAsia"/>
          <w:bCs/>
          <w:sz w:val="28"/>
          <w:szCs w:val="28"/>
        </w:rPr>
        <w:t>走过漫长的科举台阶进入了大厅，我们亲眼目睹了从</w:t>
      </w:r>
      <w:proofErr w:type="gramStart"/>
      <w:r>
        <w:rPr>
          <w:rFonts w:cs="宋体" w:hint="eastAsia"/>
          <w:bCs/>
          <w:sz w:val="28"/>
          <w:szCs w:val="28"/>
        </w:rPr>
        <w:t>隋朝到</w:t>
      </w:r>
      <w:proofErr w:type="gramEnd"/>
      <w:r>
        <w:rPr>
          <w:rFonts w:cs="宋体" w:hint="eastAsia"/>
          <w:bCs/>
          <w:sz w:val="28"/>
          <w:szCs w:val="28"/>
        </w:rPr>
        <w:t>清朝，科举制度的不断的变化与发展之路，由最初周天</w:t>
      </w:r>
      <w:proofErr w:type="gramStart"/>
      <w:r>
        <w:rPr>
          <w:rFonts w:cs="宋体" w:hint="eastAsia"/>
          <w:bCs/>
          <w:sz w:val="28"/>
          <w:szCs w:val="28"/>
        </w:rPr>
        <w:t>子实</w:t>
      </w:r>
      <w:proofErr w:type="gramEnd"/>
      <w:r>
        <w:rPr>
          <w:rFonts w:cs="宋体" w:hint="eastAsia"/>
          <w:bCs/>
          <w:sz w:val="28"/>
          <w:szCs w:val="28"/>
        </w:rPr>
        <w:t>行的</w:t>
      </w:r>
      <w:proofErr w:type="gramStart"/>
      <w:r>
        <w:rPr>
          <w:rFonts w:cs="宋体" w:hint="eastAsia"/>
          <w:bCs/>
          <w:sz w:val="28"/>
          <w:szCs w:val="28"/>
        </w:rPr>
        <w:t>乡举里</w:t>
      </w:r>
      <w:proofErr w:type="gramEnd"/>
      <w:r>
        <w:rPr>
          <w:rFonts w:cs="宋体" w:hint="eastAsia"/>
          <w:bCs/>
          <w:sz w:val="28"/>
          <w:szCs w:val="28"/>
        </w:rPr>
        <w:t>选，到不久后的汉朝的察举制，再到后来魏朝的九品中正制，最终在隋朝创立了科举制度。还看到了许多古代的科举考试的现场、匾额、考试制度……这些无一不使我们深刻了解了这漫长的科举之路。</w:t>
      </w:r>
    </w:p>
    <w:p w:rsidR="00952EC6" w:rsidRDefault="00F9470B">
      <w:pPr>
        <w:ind w:firstLineChars="200" w:firstLine="560"/>
        <w:rPr>
          <w:rFonts w:cs="宋体"/>
          <w:bCs/>
          <w:sz w:val="28"/>
          <w:szCs w:val="28"/>
        </w:rPr>
      </w:pPr>
      <w:r>
        <w:rPr>
          <w:rFonts w:cs="宋体" w:hint="eastAsia"/>
          <w:bCs/>
          <w:sz w:val="28"/>
          <w:szCs w:val="28"/>
        </w:rPr>
        <w:t>在参观过程中，关于科举作弊的一些信息使我印象深刻，其中科举作弊包括考生自己打小抄以及考官卖题泄题等，然而最后那些官员也总是自身难保。这不又让我想起了《雍正王朝》里军机处大臣张廷玉的弟弟张廷璐，倚仗着自己的特殊地位，为了谋取利益，竟然私自将考题卖给考生，导致了那一年的考试十分混乱……这一件案子的结果也是家喻户晓的，雍正皇帝并没有看重张</w:t>
      </w:r>
      <w:proofErr w:type="gramStart"/>
      <w:r>
        <w:rPr>
          <w:rFonts w:cs="宋体" w:hint="eastAsia"/>
          <w:bCs/>
          <w:sz w:val="28"/>
          <w:szCs w:val="28"/>
        </w:rPr>
        <w:t>廷</w:t>
      </w:r>
      <w:proofErr w:type="gramEnd"/>
      <w:r>
        <w:rPr>
          <w:rFonts w:cs="宋体" w:hint="eastAsia"/>
          <w:bCs/>
          <w:sz w:val="28"/>
          <w:szCs w:val="28"/>
        </w:rPr>
        <w:t>璐的高层的地位，也没有因为他是军机大臣张廷玉的兄弟而徇私枉法，而是将他按照法律处决。这也深刻地体现着科举考试具有深刻的威严性，也反映着人们对于作弊的反感是自古以来就有的，我们坚决不能触碰这跟高压线。</w:t>
      </w:r>
    </w:p>
    <w:p w:rsidR="00952EC6" w:rsidRDefault="00F9470B">
      <w:pPr>
        <w:ind w:firstLineChars="200" w:firstLine="560"/>
        <w:rPr>
          <w:rFonts w:cs="宋体"/>
          <w:bCs/>
          <w:sz w:val="28"/>
          <w:szCs w:val="28"/>
        </w:rPr>
      </w:pPr>
      <w:r>
        <w:rPr>
          <w:rFonts w:cs="宋体" w:hint="eastAsia"/>
          <w:bCs/>
          <w:sz w:val="28"/>
          <w:szCs w:val="28"/>
        </w:rPr>
        <w:t>参观完了这科举的发展路程，我们又来到了影厅观赏影片，这部影片生动形象的阐述了这</w:t>
      </w:r>
      <w:r>
        <w:rPr>
          <w:rFonts w:cs="宋体" w:hint="eastAsia"/>
          <w:bCs/>
          <w:sz w:val="28"/>
          <w:szCs w:val="28"/>
        </w:rPr>
        <w:t>1300</w:t>
      </w:r>
      <w:r>
        <w:rPr>
          <w:rFonts w:cs="宋体" w:hint="eastAsia"/>
          <w:bCs/>
          <w:sz w:val="28"/>
          <w:szCs w:val="28"/>
        </w:rPr>
        <w:t>多年的漫长的科举之路，科举制度不</w:t>
      </w:r>
      <w:r w:rsidR="004D0438">
        <w:rPr>
          <w:rFonts w:cs="宋体" w:hint="eastAsia"/>
          <w:bCs/>
          <w:sz w:val="28"/>
          <w:szCs w:val="28"/>
        </w:rPr>
        <w:t>仅为</w:t>
      </w:r>
      <w:r>
        <w:rPr>
          <w:rFonts w:cs="宋体" w:hint="eastAsia"/>
          <w:bCs/>
          <w:sz w:val="28"/>
          <w:szCs w:val="28"/>
        </w:rPr>
        <w:t>许多中国人引以为豪，也</w:t>
      </w:r>
      <w:proofErr w:type="gramStart"/>
      <w:r>
        <w:rPr>
          <w:rFonts w:cs="宋体" w:hint="eastAsia"/>
          <w:bCs/>
          <w:sz w:val="28"/>
          <w:szCs w:val="28"/>
        </w:rPr>
        <w:t>深受着</w:t>
      </w:r>
      <w:proofErr w:type="gramEnd"/>
      <w:r>
        <w:rPr>
          <w:rFonts w:cs="宋体" w:hint="eastAsia"/>
          <w:bCs/>
          <w:sz w:val="28"/>
          <w:szCs w:val="28"/>
        </w:rPr>
        <w:t>外国许多访华者的赞叹，虽然这</w:t>
      </w:r>
      <w:r>
        <w:rPr>
          <w:rFonts w:cs="宋体" w:hint="eastAsia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509905</wp:posOffset>
            </wp:positionV>
            <wp:extent cx="2536825" cy="1903095"/>
            <wp:effectExtent l="0" t="0" r="3175" b="1905"/>
            <wp:wrapSquare wrapText="bothSides"/>
            <wp:docPr id="7" name="图片 7" descr="IMG_20181107_14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0181107_14454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 w:hint="eastAsia"/>
          <w:bCs/>
          <w:sz w:val="28"/>
          <w:szCs w:val="28"/>
        </w:rPr>
        <w:t>只是一部短短的影片，却让我们深刻地感受到科举制度作为优秀的中国文化，在漫长的历史长河中熠熠生辉，他不光造就了无数的状元，更让一些家境贫寒，出身卑微的读书人有了做官的机会，从而可以让统治者量才而用，</w:t>
      </w:r>
      <w:r w:rsidR="004D0438">
        <w:rPr>
          <w:rFonts w:cs="宋体" w:hint="eastAsia"/>
          <w:bCs/>
          <w:sz w:val="28"/>
          <w:szCs w:val="28"/>
        </w:rPr>
        <w:t>使</w:t>
      </w:r>
      <w:r>
        <w:rPr>
          <w:rFonts w:cs="宋体" w:hint="eastAsia"/>
          <w:bCs/>
          <w:sz w:val="28"/>
          <w:szCs w:val="28"/>
        </w:rPr>
        <w:t>他们成为建设国家的有用之才，科举制度早已经成为</w:t>
      </w:r>
      <w:r w:rsidR="004D0438">
        <w:rPr>
          <w:rFonts w:cs="宋体" w:hint="eastAsia"/>
          <w:bCs/>
          <w:sz w:val="28"/>
          <w:szCs w:val="28"/>
        </w:rPr>
        <w:t>中国传统</w:t>
      </w:r>
      <w:r>
        <w:rPr>
          <w:rFonts w:cs="宋体" w:hint="eastAsia"/>
          <w:bCs/>
          <w:sz w:val="28"/>
          <w:szCs w:val="28"/>
        </w:rPr>
        <w:t>社会</w:t>
      </w:r>
      <w:r w:rsidR="004D0438">
        <w:rPr>
          <w:rFonts w:cs="宋体" w:hint="eastAsia"/>
          <w:bCs/>
          <w:sz w:val="28"/>
          <w:szCs w:val="28"/>
        </w:rPr>
        <w:t>管理中</w:t>
      </w:r>
      <w:r>
        <w:rPr>
          <w:rFonts w:cs="宋体" w:hint="eastAsia"/>
          <w:bCs/>
          <w:sz w:val="28"/>
          <w:szCs w:val="28"/>
        </w:rPr>
        <w:t>不可分割的一部分。</w:t>
      </w:r>
    </w:p>
    <w:p w:rsidR="00952EC6" w:rsidRDefault="00F9470B">
      <w:pPr>
        <w:ind w:firstLineChars="200" w:firstLine="560"/>
        <w:rPr>
          <w:rFonts w:cs="宋体"/>
          <w:bCs/>
          <w:sz w:val="28"/>
          <w:szCs w:val="28"/>
        </w:rPr>
      </w:pPr>
      <w:r>
        <w:rPr>
          <w:rFonts w:cs="宋体" w:hint="eastAsia"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115570</wp:posOffset>
            </wp:positionV>
            <wp:extent cx="2304415" cy="3074035"/>
            <wp:effectExtent l="0" t="0" r="6985" b="12065"/>
            <wp:wrapSquare wrapText="bothSides"/>
            <wp:docPr id="8" name="图片 8" descr="IMG_20181107_15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0181107_15004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 w:hint="eastAsia"/>
          <w:bCs/>
          <w:sz w:val="28"/>
          <w:szCs w:val="28"/>
        </w:rPr>
        <w:t>看完了影片，我们继续在馆中观赏，我们不光看到了科举制度在古代的深刻的影响，同时也看到了中华民国乃至中华人民共和国成立后的许多考试，比如高考，都或多或少的引用了科举制度中的一些方面，以创建一个公平的平台来给予考生们一个通向未来的道路，其中有一幅壁画，上面</w:t>
      </w:r>
      <w:proofErr w:type="gramStart"/>
      <w:r>
        <w:rPr>
          <w:rFonts w:cs="宋体" w:hint="eastAsia"/>
          <w:bCs/>
          <w:sz w:val="28"/>
          <w:szCs w:val="28"/>
        </w:rPr>
        <w:t>刻画着</w:t>
      </w:r>
      <w:proofErr w:type="gramEnd"/>
      <w:r>
        <w:rPr>
          <w:rFonts w:cs="宋体" w:hint="eastAsia"/>
          <w:bCs/>
          <w:sz w:val="28"/>
          <w:szCs w:val="28"/>
        </w:rPr>
        <w:t>1979</w:t>
      </w:r>
      <w:r>
        <w:rPr>
          <w:rFonts w:cs="宋体" w:hint="eastAsia"/>
          <w:bCs/>
          <w:sz w:val="28"/>
          <w:szCs w:val="28"/>
        </w:rPr>
        <w:t>年高考恢复时，莘莘学子的欢呼雀跃的场面，是我尤为印象深刻，这个体现着众多学子对于高考的渴望，也侧面反映了高考的重要性。</w:t>
      </w:r>
    </w:p>
    <w:p w:rsidR="00952EC6" w:rsidRDefault="00F9470B">
      <w:pPr>
        <w:ind w:firstLineChars="200" w:firstLine="560"/>
        <w:rPr>
          <w:rFonts w:cs="宋体"/>
          <w:bCs/>
          <w:sz w:val="28"/>
          <w:szCs w:val="28"/>
        </w:rPr>
      </w:pPr>
      <w:r>
        <w:rPr>
          <w:rFonts w:cs="宋体" w:hint="eastAsia"/>
          <w:bCs/>
          <w:sz w:val="28"/>
          <w:szCs w:val="28"/>
        </w:rPr>
        <w:t>没过多久，我们参观完了科举博物馆，又来到</w:t>
      </w:r>
      <w:r w:rsidR="002D1321">
        <w:rPr>
          <w:rFonts w:cs="宋体" w:hint="eastAsia"/>
          <w:bCs/>
          <w:sz w:val="28"/>
          <w:szCs w:val="28"/>
        </w:rPr>
        <w:t>夫子庙</w:t>
      </w:r>
      <w:r>
        <w:rPr>
          <w:rFonts w:cs="宋体" w:hint="eastAsia"/>
          <w:bCs/>
          <w:sz w:val="28"/>
          <w:szCs w:val="28"/>
        </w:rPr>
        <w:t>参观，我对于孔夫子的崇拜也是由来已久，</w:t>
      </w:r>
      <w:r w:rsidR="002D1321">
        <w:rPr>
          <w:rFonts w:cs="宋体" w:hint="eastAsia"/>
          <w:bCs/>
          <w:sz w:val="28"/>
          <w:szCs w:val="28"/>
        </w:rPr>
        <w:t>大成</w:t>
      </w:r>
      <w:proofErr w:type="gramStart"/>
      <w:r w:rsidR="002D1321">
        <w:rPr>
          <w:rFonts w:cs="宋体" w:hint="eastAsia"/>
          <w:bCs/>
          <w:sz w:val="28"/>
          <w:szCs w:val="28"/>
        </w:rPr>
        <w:t>殿</w:t>
      </w:r>
      <w:r>
        <w:rPr>
          <w:rFonts w:cs="宋体" w:hint="eastAsia"/>
          <w:bCs/>
          <w:sz w:val="28"/>
          <w:szCs w:val="28"/>
        </w:rPr>
        <w:t>虽然</w:t>
      </w:r>
      <w:proofErr w:type="gramEnd"/>
      <w:r>
        <w:rPr>
          <w:rFonts w:cs="宋体" w:hint="eastAsia"/>
          <w:bCs/>
          <w:sz w:val="28"/>
          <w:szCs w:val="28"/>
        </w:rPr>
        <w:t>历经沧桑，但是仍然古韵浓厚。</w:t>
      </w:r>
    </w:p>
    <w:p w:rsidR="00952EC6" w:rsidRDefault="00F9470B">
      <w:pPr>
        <w:ind w:firstLineChars="200" w:firstLine="560"/>
        <w:rPr>
          <w:rFonts w:cs="宋体"/>
          <w:bCs/>
          <w:sz w:val="28"/>
          <w:szCs w:val="28"/>
        </w:rPr>
      </w:pPr>
      <w:r>
        <w:rPr>
          <w:rFonts w:cs="宋体" w:hint="eastAsia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515620</wp:posOffset>
            </wp:positionV>
            <wp:extent cx="2519680" cy="1697990"/>
            <wp:effectExtent l="0" t="0" r="7620" b="3810"/>
            <wp:wrapSquare wrapText="bothSides"/>
            <wp:docPr id="9" name="图片 9" descr="qq_pic_merged_1541608669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_pic_merged_154160866950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 w:hint="eastAsia"/>
          <w:bCs/>
          <w:sz w:val="28"/>
          <w:szCs w:val="28"/>
        </w:rPr>
        <w:t>一进门，引入眼帘的是一棵棵求福树上悬挂着一个个红色的求福牌，这体现着人们对于孔夫子的敬仰以及寄寓着许多美好的希望。这不由得让我想起高考前，在家长的陪同下去寺庙祈福的经历，仍然记忆犹新。</w:t>
      </w:r>
    </w:p>
    <w:p w:rsidR="00952EC6" w:rsidRDefault="00F9470B">
      <w:pPr>
        <w:ind w:firstLineChars="200" w:firstLine="560"/>
        <w:rPr>
          <w:rFonts w:cs="宋体"/>
          <w:bCs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812165</wp:posOffset>
            </wp:positionV>
            <wp:extent cx="2599055" cy="1949450"/>
            <wp:effectExtent l="0" t="0" r="4445" b="6350"/>
            <wp:wrapSquare wrapText="bothSides"/>
            <wp:docPr id="10" name="图片 10" descr="IMG_20181107_153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0181107_1536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 w:hint="eastAsia"/>
          <w:bCs/>
          <w:sz w:val="28"/>
          <w:szCs w:val="28"/>
        </w:rPr>
        <w:t>继续往里走，来到大成殿，里面分布着很多遗物，听讲解员说，这里有着宋朝大诗人朱熹家中的遗物，也体现着朱熹积极向上的家风，“勿以善小而不为，勿以恶小而为之。”正是完美的</w:t>
      </w:r>
      <w:proofErr w:type="gramStart"/>
      <w:r>
        <w:rPr>
          <w:rFonts w:cs="宋体" w:hint="eastAsia"/>
          <w:bCs/>
          <w:sz w:val="28"/>
          <w:szCs w:val="28"/>
        </w:rPr>
        <w:t>诠释着</w:t>
      </w:r>
      <w:proofErr w:type="gramEnd"/>
      <w:r>
        <w:rPr>
          <w:rFonts w:cs="宋体" w:hint="eastAsia"/>
          <w:bCs/>
          <w:sz w:val="28"/>
          <w:szCs w:val="28"/>
        </w:rPr>
        <w:t>这一种优秀的家风。</w:t>
      </w:r>
    </w:p>
    <w:p w:rsidR="00952EC6" w:rsidRDefault="00F9470B">
      <w:pPr>
        <w:ind w:firstLine="560"/>
        <w:rPr>
          <w:rFonts w:cs="宋体"/>
          <w:bCs/>
          <w:sz w:val="28"/>
          <w:szCs w:val="28"/>
        </w:rPr>
      </w:pPr>
      <w:r>
        <w:rPr>
          <w:rFonts w:cs="宋体" w:hint="eastAsia"/>
          <w:bCs/>
          <w:sz w:val="28"/>
          <w:szCs w:val="28"/>
        </w:rPr>
        <w:t>中华文化博大精深，在当今的新中国，我们应该要继承这些优秀的传统文化，并进行更好的发展，使其与当今的社会相结合，我相信，</w:t>
      </w:r>
      <w:r>
        <w:rPr>
          <w:rFonts w:ascii="宋体" w:hAnsi="宋体" w:cs="宋体" w:hint="eastAsia"/>
          <w:sz w:val="28"/>
          <w:szCs w:val="28"/>
        </w:rPr>
        <w:t>伴随着</w:t>
      </w:r>
      <w:r w:rsidR="006E22C0">
        <w:rPr>
          <w:rFonts w:ascii="宋体" w:hAnsi="宋体" w:cs="宋体" w:hint="eastAsia"/>
          <w:sz w:val="28"/>
          <w:szCs w:val="28"/>
        </w:rPr>
        <w:t>党的</w:t>
      </w:r>
      <w:r>
        <w:rPr>
          <w:rFonts w:ascii="宋体" w:hAnsi="宋体" w:cs="宋体" w:hint="eastAsia"/>
          <w:sz w:val="28"/>
          <w:szCs w:val="28"/>
        </w:rPr>
        <w:t>十九大的春风，一个伟大的</w:t>
      </w:r>
      <w:r w:rsidR="006E22C0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拥有深厚悠久历史的中国，一定会像一个巨人一样，屹立在世界的东方。</w:t>
      </w:r>
    </w:p>
    <w:p w:rsidR="00952EC6" w:rsidRDefault="00F9470B" w:rsidP="006E22C0">
      <w:pPr>
        <w:ind w:firstLine="560"/>
        <w:rPr>
          <w:rFonts w:cs="宋体" w:hint="eastAsia"/>
          <w:bCs/>
          <w:sz w:val="28"/>
          <w:szCs w:val="28"/>
        </w:rPr>
      </w:pPr>
      <w:r>
        <w:rPr>
          <w:rFonts w:cs="宋体" w:hint="eastAsia"/>
          <w:bCs/>
          <w:sz w:val="28"/>
          <w:szCs w:val="28"/>
        </w:rPr>
        <w:t>经过了一整天的参观，我不由心想，中华民族的历史源远流长，然而现如今，改革开放以来，万千青少年对于外国的文化强烈的追捧，对中国的优秀传统文化却嗤之以鼻，科举制度更是一度遭批判，这些都应该值得我们认真反思。</w:t>
      </w:r>
      <w:r w:rsidR="00BE7A75">
        <w:rPr>
          <w:rFonts w:cs="宋体" w:hint="eastAsia"/>
          <w:bCs/>
          <w:sz w:val="28"/>
          <w:szCs w:val="28"/>
        </w:rPr>
        <w:t>作为当代大学生，要</w:t>
      </w:r>
      <w:r w:rsidR="00BE7A75" w:rsidRPr="00BE7A75">
        <w:rPr>
          <w:rFonts w:cs="宋体" w:hint="eastAsia"/>
          <w:bCs/>
          <w:sz w:val="28"/>
          <w:szCs w:val="28"/>
        </w:rPr>
        <w:t>继承中华优秀传统文化，不断增强文化创新能力，为实现社会主义文化的大发展大繁荣贡献青春力量。</w:t>
      </w:r>
      <w:r w:rsidRPr="00BE7A75">
        <w:rPr>
          <w:rFonts w:cs="宋体" w:hint="eastAsia"/>
          <w:bCs/>
          <w:sz w:val="28"/>
          <w:szCs w:val="28"/>
        </w:rPr>
        <w:t>这才是我们隆重开展这种实践活动的意义所在啊。</w:t>
      </w:r>
      <w:bookmarkStart w:id="0" w:name="_GoBack"/>
      <w:bookmarkEnd w:id="0"/>
    </w:p>
    <w:sectPr w:rsidR="00952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4940EB"/>
    <w:rsid w:val="002D1321"/>
    <w:rsid w:val="004D0438"/>
    <w:rsid w:val="006E22C0"/>
    <w:rsid w:val="00952EC6"/>
    <w:rsid w:val="00BE7A75"/>
    <w:rsid w:val="00F9470B"/>
    <w:rsid w:val="29D5453E"/>
    <w:rsid w:val="2A4940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CE322B"/>
  <w15:docId w15:val="{28AF809A-6892-4CAF-B30A-B028D784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4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=南无大圣舍利尊王佛</dc:creator>
  <cp:lastModifiedBy>朱林</cp:lastModifiedBy>
  <cp:revision>3</cp:revision>
  <dcterms:created xsi:type="dcterms:W3CDTF">2018-11-08T12:46:00Z</dcterms:created>
  <dcterms:modified xsi:type="dcterms:W3CDTF">2018-11-08T12:53:00Z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